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Look w:val="01E0" w:firstRow="1" w:lastRow="1" w:firstColumn="1" w:lastColumn="1" w:noHBand="0" w:noVBand="0"/>
      </w:tblPr>
      <w:tblGrid>
        <w:gridCol w:w="7240"/>
        <w:gridCol w:w="3035"/>
      </w:tblGrid>
      <w:tr w:rsidR="00376D11" w:rsidRPr="00434AFF" w:rsidTr="00434AFF">
        <w:trPr>
          <w:trHeight w:val="2740"/>
        </w:trPr>
        <w:tc>
          <w:tcPr>
            <w:tcW w:w="7380" w:type="dxa"/>
            <w:tcMar>
              <w:left w:w="0" w:type="dxa"/>
              <w:right w:w="0" w:type="dxa"/>
            </w:tcMar>
          </w:tcPr>
          <w:p w:rsidR="00B004B1" w:rsidRDefault="003D2D39" w:rsidP="00BE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Referat fra</w:t>
            </w:r>
            <w:r w:rsidR="003326C8">
              <w:rPr>
                <w:sz w:val="18"/>
                <w:szCs w:val="18"/>
              </w:rPr>
              <w:t xml:space="preserve"> bestyrelsesmøde</w:t>
            </w:r>
            <w:r>
              <w:rPr>
                <w:sz w:val="18"/>
                <w:szCs w:val="18"/>
              </w:rPr>
              <w:t>t</w:t>
            </w:r>
            <w:r w:rsidR="003326C8">
              <w:rPr>
                <w:sz w:val="18"/>
                <w:szCs w:val="18"/>
              </w:rPr>
              <w:t xml:space="preserve"> d.12.12.16</w:t>
            </w:r>
            <w:r w:rsidR="00B004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på Hotel Christiansminde.</w:t>
            </w:r>
          </w:p>
          <w:p w:rsidR="00B004B1" w:rsidRDefault="00B004B1" w:rsidP="00BE7ADC">
            <w:pPr>
              <w:rPr>
                <w:sz w:val="18"/>
                <w:szCs w:val="18"/>
              </w:rPr>
            </w:pPr>
          </w:p>
          <w:p w:rsidR="00B004B1" w:rsidRDefault="00B004B1" w:rsidP="00BE7ADC">
            <w:pPr>
              <w:rPr>
                <w:sz w:val="18"/>
                <w:szCs w:val="18"/>
              </w:rPr>
            </w:pPr>
          </w:p>
          <w:p w:rsidR="00B004B1" w:rsidRDefault="00B004B1" w:rsidP="00BE7ADC">
            <w:pPr>
              <w:rPr>
                <w:sz w:val="18"/>
                <w:szCs w:val="18"/>
              </w:rPr>
            </w:pPr>
          </w:p>
          <w:p w:rsidR="00B004B1" w:rsidRDefault="00B004B1" w:rsidP="00BE7ADC">
            <w:pPr>
              <w:rPr>
                <w:sz w:val="18"/>
                <w:szCs w:val="18"/>
              </w:rPr>
            </w:pPr>
          </w:p>
          <w:p w:rsidR="00B004B1" w:rsidRDefault="00B004B1" w:rsidP="00BE7ADC">
            <w:pPr>
              <w:rPr>
                <w:sz w:val="18"/>
                <w:szCs w:val="18"/>
              </w:rPr>
            </w:pPr>
          </w:p>
          <w:p w:rsidR="00B004B1" w:rsidRDefault="003D2D39" w:rsidP="00BE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Fraværende Jakob Engmann </w:t>
            </w:r>
            <w:r w:rsidR="005A6491">
              <w:rPr>
                <w:sz w:val="18"/>
                <w:szCs w:val="18"/>
              </w:rPr>
              <w:t>Bjerregård</w:t>
            </w:r>
            <w:r w:rsidR="005A64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og Karin Povlsen.</w:t>
            </w:r>
          </w:p>
          <w:p w:rsidR="00B004B1" w:rsidRDefault="00B004B1" w:rsidP="00BE7ADC">
            <w:pPr>
              <w:rPr>
                <w:sz w:val="18"/>
                <w:szCs w:val="18"/>
              </w:rPr>
            </w:pPr>
          </w:p>
          <w:p w:rsidR="00E1072D" w:rsidRDefault="00E1072D" w:rsidP="00BE7ADC">
            <w:pPr>
              <w:rPr>
                <w:sz w:val="18"/>
                <w:szCs w:val="18"/>
              </w:rPr>
            </w:pPr>
          </w:p>
          <w:p w:rsidR="003326C8" w:rsidRDefault="00E1072D" w:rsidP="00E1072D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Velkommen til Allan Kruuse fra erhvervsskolen, som e</w:t>
            </w:r>
            <w:r w:rsidR="005A6491">
              <w:rPr>
                <w:sz w:val="18"/>
                <w:szCs w:val="18"/>
              </w:rPr>
              <w:t>rstatter Henrik Vinther Odgaard samme sted fra.</w:t>
            </w:r>
          </w:p>
          <w:p w:rsidR="003D2D39" w:rsidRDefault="003D2D39" w:rsidP="003D2D39">
            <w:pPr>
              <w:ind w:left="720"/>
              <w:rPr>
                <w:sz w:val="18"/>
                <w:szCs w:val="18"/>
              </w:rPr>
            </w:pPr>
          </w:p>
          <w:p w:rsidR="003326C8" w:rsidRDefault="003326C8" w:rsidP="003326C8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D2D39">
              <w:rPr>
                <w:b/>
                <w:sz w:val="18"/>
                <w:szCs w:val="18"/>
              </w:rPr>
              <w:t>Lokalesituationen.</w:t>
            </w:r>
            <w:r>
              <w:rPr>
                <w:sz w:val="18"/>
                <w:szCs w:val="18"/>
              </w:rPr>
              <w:t xml:space="preserve"> </w:t>
            </w:r>
            <w:r w:rsidR="003D2D39">
              <w:rPr>
                <w:sz w:val="18"/>
                <w:szCs w:val="18"/>
              </w:rPr>
              <w:t>/ Ole gennemgik vores mangel på lokaler.</w:t>
            </w:r>
            <w:r w:rsidR="00D17C99">
              <w:rPr>
                <w:sz w:val="18"/>
                <w:szCs w:val="18"/>
              </w:rPr>
              <w:t xml:space="preserve"> </w:t>
            </w:r>
            <w:r w:rsidR="003D2D39">
              <w:rPr>
                <w:sz w:val="18"/>
                <w:szCs w:val="18"/>
              </w:rPr>
              <w:t>Vi mangler klasseværelser, personalerum og mødelokaler. Lige pt. Er PPR flyttet ud og kampsportsklubberne bliver bedt op at flytte så hurtigt</w:t>
            </w:r>
            <w:r w:rsidR="00D17C99">
              <w:rPr>
                <w:sz w:val="18"/>
                <w:szCs w:val="18"/>
              </w:rPr>
              <w:t xml:space="preserve"> som muligt</w:t>
            </w:r>
            <w:r w:rsidR="003D2D39">
              <w:rPr>
                <w:sz w:val="18"/>
                <w:szCs w:val="18"/>
              </w:rPr>
              <w:t>. I januar bliver det besluttet om Ungdomsskolen skal flytte i Bagergade.</w:t>
            </w:r>
          </w:p>
          <w:p w:rsidR="003D2D39" w:rsidRDefault="003D2D39" w:rsidP="003D2D39">
            <w:pPr>
              <w:rPr>
                <w:sz w:val="18"/>
                <w:szCs w:val="18"/>
              </w:rPr>
            </w:pPr>
          </w:p>
          <w:p w:rsidR="003326C8" w:rsidRPr="005A6491" w:rsidRDefault="003326C8" w:rsidP="003326C8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3D2D39">
              <w:rPr>
                <w:b/>
                <w:sz w:val="18"/>
                <w:szCs w:val="18"/>
              </w:rPr>
              <w:t>Økonomi</w:t>
            </w:r>
            <w:r w:rsidR="003D2D39">
              <w:rPr>
                <w:b/>
                <w:sz w:val="18"/>
                <w:szCs w:val="18"/>
              </w:rPr>
              <w:t xml:space="preserve">/ </w:t>
            </w:r>
            <w:r w:rsidR="003D2D39">
              <w:rPr>
                <w:sz w:val="18"/>
                <w:szCs w:val="18"/>
              </w:rPr>
              <w:t>Vores lønudgifter har været lavere end forventet. Vi har flere fastansættelser, som er billigere end timeansættelser og vore to volontører byder virkelig godt ind i den daglige drift. Overskuddet bruges på ønsker fra de ansatte</w:t>
            </w:r>
            <w:r w:rsidR="005A6491">
              <w:rPr>
                <w:sz w:val="18"/>
                <w:szCs w:val="18"/>
              </w:rPr>
              <w:t>.</w:t>
            </w:r>
          </w:p>
          <w:p w:rsidR="005A6491" w:rsidRPr="003D2D39" w:rsidRDefault="005A6491" w:rsidP="005A6491">
            <w:pPr>
              <w:rPr>
                <w:b/>
                <w:sz w:val="18"/>
                <w:szCs w:val="18"/>
              </w:rPr>
            </w:pPr>
          </w:p>
          <w:p w:rsidR="003326C8" w:rsidRPr="005A6491" w:rsidRDefault="003326C8" w:rsidP="003326C8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5A6491">
              <w:rPr>
                <w:b/>
                <w:sz w:val="18"/>
                <w:szCs w:val="18"/>
              </w:rPr>
              <w:t>Mødekalender 2017</w:t>
            </w:r>
            <w:r w:rsidR="005A6491">
              <w:rPr>
                <w:b/>
                <w:sz w:val="18"/>
                <w:szCs w:val="18"/>
              </w:rPr>
              <w:t xml:space="preserve">/ </w:t>
            </w:r>
            <w:r w:rsidR="005A6491">
              <w:rPr>
                <w:sz w:val="18"/>
                <w:szCs w:val="18"/>
              </w:rPr>
              <w:t xml:space="preserve">mandag </w:t>
            </w:r>
            <w:proofErr w:type="gramStart"/>
            <w:r w:rsidR="005A6491">
              <w:rPr>
                <w:sz w:val="18"/>
                <w:szCs w:val="18"/>
              </w:rPr>
              <w:t>d.17.01.+</w:t>
            </w:r>
            <w:proofErr w:type="gramEnd"/>
            <w:r w:rsidR="005A6491">
              <w:rPr>
                <w:sz w:val="18"/>
                <w:szCs w:val="18"/>
              </w:rPr>
              <w:t xml:space="preserve"> tirsdag d.13.6 +tirsdag d.26.9 + mandag d.11.12. Alle gange kl. 17 på Ungdomsskolen.</w:t>
            </w:r>
          </w:p>
          <w:p w:rsidR="005A6491" w:rsidRPr="005A6491" w:rsidRDefault="005A6491" w:rsidP="005A6491">
            <w:pPr>
              <w:rPr>
                <w:b/>
                <w:sz w:val="18"/>
                <w:szCs w:val="18"/>
              </w:rPr>
            </w:pPr>
          </w:p>
          <w:p w:rsidR="007819A2" w:rsidRPr="005A6491" w:rsidRDefault="007819A2" w:rsidP="003326C8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5A6491">
              <w:rPr>
                <w:b/>
                <w:sz w:val="18"/>
                <w:szCs w:val="18"/>
              </w:rPr>
              <w:t>Bordet rundt</w:t>
            </w:r>
            <w:r w:rsidR="005A6491">
              <w:rPr>
                <w:b/>
                <w:sz w:val="18"/>
                <w:szCs w:val="18"/>
              </w:rPr>
              <w:t xml:space="preserve">/ </w:t>
            </w:r>
            <w:r w:rsidR="005A6491">
              <w:rPr>
                <w:sz w:val="18"/>
                <w:szCs w:val="18"/>
              </w:rPr>
              <w:t xml:space="preserve">Vi har et fælles projekt om kunst på havnen med Vestermarksskolen og Udviklingskonsulent Anna Als fra Rådhuset. Vi har et andet kunstprojekt med </w:t>
            </w:r>
            <w:proofErr w:type="spellStart"/>
            <w:r w:rsidR="005A6491">
              <w:rPr>
                <w:sz w:val="18"/>
                <w:szCs w:val="18"/>
              </w:rPr>
              <w:t>Issøeskolen</w:t>
            </w:r>
            <w:proofErr w:type="spellEnd"/>
            <w:r w:rsidR="005A6491">
              <w:rPr>
                <w:sz w:val="18"/>
                <w:szCs w:val="18"/>
              </w:rPr>
              <w:t xml:space="preserve"> og Per Buch. 9 elever + Diana og Krisser er rejst til Italien på et Erasmus+ projekt om juletraditioner. Vi har fået E-sport på programmet. Vi har været i Klitmøller for at se på muligheden for en </w:t>
            </w:r>
            <w:proofErr w:type="spellStart"/>
            <w:r w:rsidR="005A6491">
              <w:rPr>
                <w:sz w:val="18"/>
                <w:szCs w:val="18"/>
              </w:rPr>
              <w:t>sommercamp</w:t>
            </w:r>
            <w:proofErr w:type="spellEnd"/>
            <w:r w:rsidR="005A6491">
              <w:rPr>
                <w:sz w:val="18"/>
                <w:szCs w:val="18"/>
              </w:rPr>
              <w:t xml:space="preserve"> sammen med Langelands Ungdomsskole. Vi øremærker nogen af pladserne til unge, der ellers ikke skal på ferie.</w:t>
            </w:r>
          </w:p>
          <w:p w:rsidR="005A6491" w:rsidRDefault="005A6491" w:rsidP="005A6491">
            <w:pPr>
              <w:pStyle w:val="Listeafsnit"/>
              <w:rPr>
                <w:b/>
                <w:sz w:val="18"/>
                <w:szCs w:val="18"/>
              </w:rPr>
            </w:pPr>
          </w:p>
          <w:p w:rsidR="005A6491" w:rsidRPr="005A6491" w:rsidRDefault="005A6491" w:rsidP="005A6491">
            <w:pPr>
              <w:ind w:left="720"/>
              <w:rPr>
                <w:b/>
                <w:sz w:val="18"/>
                <w:szCs w:val="18"/>
              </w:rPr>
            </w:pPr>
          </w:p>
          <w:p w:rsidR="005A6491" w:rsidRPr="005A6491" w:rsidRDefault="005A6491" w:rsidP="003326C8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Evt</w:t>
            </w:r>
            <w:proofErr w:type="spellEnd"/>
            <w:proofErr w:type="gramStart"/>
            <w:r>
              <w:rPr>
                <w:b/>
                <w:sz w:val="18"/>
                <w:szCs w:val="18"/>
              </w:rPr>
              <w:t xml:space="preserve">/  </w:t>
            </w:r>
            <w:r w:rsidRPr="005A6491">
              <w:rPr>
                <w:sz w:val="18"/>
                <w:szCs w:val="18"/>
              </w:rPr>
              <w:t>Intet</w:t>
            </w:r>
            <w:proofErr w:type="gramEnd"/>
            <w:r w:rsidRPr="005A6491">
              <w:rPr>
                <w:sz w:val="18"/>
                <w:szCs w:val="18"/>
              </w:rPr>
              <w:t>.</w:t>
            </w:r>
          </w:p>
          <w:p w:rsidR="005A6491" w:rsidRPr="005A6491" w:rsidRDefault="005A6491" w:rsidP="005A6491">
            <w:pPr>
              <w:ind w:left="720"/>
              <w:rPr>
                <w:b/>
                <w:sz w:val="18"/>
                <w:szCs w:val="18"/>
              </w:rPr>
            </w:pPr>
          </w:p>
          <w:p w:rsidR="003326C8" w:rsidRPr="00434AFF" w:rsidRDefault="003326C8" w:rsidP="005A6491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895" w:type="dxa"/>
          </w:tcPr>
          <w:p w:rsidR="002E1EC5" w:rsidRPr="00434AFF" w:rsidRDefault="009644D5" w:rsidP="002E1EC5">
            <w:pPr>
              <w:pStyle w:val="Lille"/>
              <w:rPr>
                <w:sz w:val="18"/>
                <w:szCs w:val="18"/>
              </w:rPr>
            </w:pPr>
            <w:r w:rsidRPr="00434AFF">
              <w:rPr>
                <w:sz w:val="18"/>
                <w:szCs w:val="18"/>
              </w:rPr>
              <w:lastRenderedPageBreak/>
              <w:t>Kultur og Planlægning</w:t>
            </w:r>
          </w:p>
          <w:p w:rsidR="00376D11" w:rsidRPr="00434AFF" w:rsidRDefault="00EF1C20" w:rsidP="002E1EC5">
            <w:pPr>
              <w:pStyle w:val="Lille"/>
              <w:rPr>
                <w:b/>
                <w:sz w:val="18"/>
                <w:szCs w:val="18"/>
              </w:rPr>
            </w:pPr>
            <w:r w:rsidRPr="00434AFF">
              <w:rPr>
                <w:b/>
                <w:sz w:val="18"/>
                <w:szCs w:val="18"/>
              </w:rPr>
              <w:t>Svendborg Ungdomsskole</w:t>
            </w:r>
          </w:p>
          <w:p w:rsidR="002E1EC5" w:rsidRPr="00434AFF" w:rsidRDefault="009644D5" w:rsidP="002E1EC5">
            <w:pPr>
              <w:pStyle w:val="Lille"/>
              <w:rPr>
                <w:sz w:val="18"/>
                <w:szCs w:val="18"/>
              </w:rPr>
            </w:pPr>
            <w:r w:rsidRPr="00434AFF">
              <w:rPr>
                <w:sz w:val="18"/>
                <w:szCs w:val="18"/>
              </w:rPr>
              <w:t>Abildvej 2</w:t>
            </w:r>
          </w:p>
          <w:p w:rsidR="00376D11" w:rsidRPr="00434AFF" w:rsidRDefault="009644D5" w:rsidP="002E1EC5">
            <w:pPr>
              <w:pStyle w:val="Lille"/>
              <w:rPr>
                <w:sz w:val="18"/>
                <w:szCs w:val="18"/>
              </w:rPr>
            </w:pPr>
            <w:r w:rsidRPr="00434AFF">
              <w:rPr>
                <w:sz w:val="18"/>
                <w:szCs w:val="18"/>
              </w:rPr>
              <w:t xml:space="preserve">5700 Svendborg   </w:t>
            </w:r>
          </w:p>
          <w:p w:rsidR="00376D11" w:rsidRPr="00434AFF" w:rsidRDefault="00376D11" w:rsidP="002E1EC5">
            <w:pPr>
              <w:pStyle w:val="Lille"/>
              <w:rPr>
                <w:sz w:val="18"/>
                <w:szCs w:val="18"/>
              </w:rPr>
            </w:pPr>
          </w:p>
          <w:p w:rsidR="00376D11" w:rsidRPr="00B004B1" w:rsidRDefault="00376D11" w:rsidP="002E1EC5">
            <w:pPr>
              <w:pStyle w:val="Lille"/>
              <w:rPr>
                <w:sz w:val="18"/>
                <w:szCs w:val="18"/>
              </w:rPr>
            </w:pPr>
            <w:r w:rsidRPr="00B004B1">
              <w:rPr>
                <w:sz w:val="18"/>
                <w:szCs w:val="18"/>
              </w:rPr>
              <w:t xml:space="preserve">Tlf.: </w:t>
            </w:r>
            <w:r w:rsidR="009644D5" w:rsidRPr="00B004B1">
              <w:rPr>
                <w:sz w:val="18"/>
                <w:szCs w:val="18"/>
              </w:rPr>
              <w:t>62233070</w:t>
            </w:r>
          </w:p>
          <w:p w:rsidR="00376D11" w:rsidRPr="003326C8" w:rsidRDefault="00376D11" w:rsidP="002E1EC5">
            <w:pPr>
              <w:pStyle w:val="Lille"/>
              <w:rPr>
                <w:sz w:val="18"/>
                <w:szCs w:val="18"/>
              </w:rPr>
            </w:pPr>
            <w:r w:rsidRPr="00B004B1">
              <w:rPr>
                <w:sz w:val="18"/>
                <w:szCs w:val="18"/>
              </w:rPr>
              <w:t xml:space="preserve">Fax: </w:t>
            </w:r>
            <w:r w:rsidR="009644D5" w:rsidRPr="003326C8">
              <w:rPr>
                <w:sz w:val="18"/>
                <w:szCs w:val="18"/>
              </w:rPr>
              <w:t>62229611</w:t>
            </w:r>
          </w:p>
          <w:p w:rsidR="001B28AD" w:rsidRPr="003326C8" w:rsidRDefault="001B28AD" w:rsidP="002E1EC5">
            <w:pPr>
              <w:pStyle w:val="Lille"/>
              <w:rPr>
                <w:sz w:val="18"/>
                <w:szCs w:val="18"/>
              </w:rPr>
            </w:pPr>
          </w:p>
          <w:p w:rsidR="001B28AD" w:rsidRPr="005A6491" w:rsidRDefault="009644D5" w:rsidP="002E1EC5">
            <w:pPr>
              <w:pStyle w:val="Lille"/>
              <w:rPr>
                <w:sz w:val="18"/>
                <w:szCs w:val="18"/>
              </w:rPr>
            </w:pPr>
            <w:r w:rsidRPr="003326C8">
              <w:rPr>
                <w:sz w:val="18"/>
                <w:szCs w:val="18"/>
              </w:rPr>
              <w:t>ungdomsskolen@sven</w:t>
            </w:r>
            <w:r w:rsidRPr="005A6491">
              <w:rPr>
                <w:sz w:val="18"/>
                <w:szCs w:val="18"/>
              </w:rPr>
              <w:t>dborg.dk</w:t>
            </w:r>
          </w:p>
          <w:p w:rsidR="0008360C" w:rsidRPr="005A6491" w:rsidRDefault="0008360C" w:rsidP="002E1EC5">
            <w:pPr>
              <w:pStyle w:val="Lille"/>
              <w:rPr>
                <w:sz w:val="18"/>
                <w:szCs w:val="18"/>
              </w:rPr>
            </w:pPr>
            <w:r w:rsidRPr="005A6491">
              <w:rPr>
                <w:sz w:val="18"/>
                <w:szCs w:val="18"/>
              </w:rPr>
              <w:t>www.</w:t>
            </w:r>
            <w:r w:rsidR="002E1EC5" w:rsidRPr="005A6491">
              <w:rPr>
                <w:sz w:val="18"/>
                <w:szCs w:val="18"/>
              </w:rPr>
              <w:t>sve</w:t>
            </w:r>
            <w:r w:rsidR="009644D5" w:rsidRPr="005A6491">
              <w:rPr>
                <w:sz w:val="18"/>
                <w:szCs w:val="18"/>
              </w:rPr>
              <w:t>ndbor</w:t>
            </w:r>
            <w:r w:rsidR="00131AC6" w:rsidRPr="005A6491">
              <w:rPr>
                <w:sz w:val="18"/>
                <w:szCs w:val="18"/>
              </w:rPr>
              <w:t>g</w:t>
            </w:r>
            <w:r w:rsidR="009644D5" w:rsidRPr="005A6491">
              <w:rPr>
                <w:sz w:val="18"/>
                <w:szCs w:val="18"/>
              </w:rPr>
              <w:t>-ungdomsskole.dk</w:t>
            </w:r>
          </w:p>
        </w:tc>
        <w:bookmarkStart w:id="0" w:name="_GoBack"/>
        <w:bookmarkEnd w:id="0"/>
      </w:tr>
      <w:tr w:rsidR="005C1B88" w:rsidRPr="00434AFF" w:rsidTr="00434AFF">
        <w:tc>
          <w:tcPr>
            <w:tcW w:w="7380" w:type="dxa"/>
            <w:tcMar>
              <w:left w:w="0" w:type="dxa"/>
              <w:right w:w="0" w:type="dxa"/>
            </w:tcMar>
          </w:tcPr>
          <w:p w:rsidR="004B019E" w:rsidRDefault="004B019E" w:rsidP="00376D11">
            <w:pPr>
              <w:pStyle w:val="Boldoverskrift"/>
              <w:rPr>
                <w:sz w:val="18"/>
                <w:szCs w:val="18"/>
              </w:rPr>
            </w:pPr>
          </w:p>
          <w:p w:rsidR="004B019E" w:rsidRPr="00434AFF" w:rsidRDefault="004B019E" w:rsidP="00376D11">
            <w:pPr>
              <w:pStyle w:val="Boldoverskrift"/>
              <w:rPr>
                <w:sz w:val="18"/>
                <w:szCs w:val="18"/>
              </w:rPr>
            </w:pPr>
          </w:p>
        </w:tc>
        <w:tc>
          <w:tcPr>
            <w:tcW w:w="2895" w:type="dxa"/>
          </w:tcPr>
          <w:p w:rsidR="005C1B88" w:rsidRPr="00434AFF" w:rsidRDefault="005C1B88" w:rsidP="0008360C">
            <w:pPr>
              <w:rPr>
                <w:sz w:val="18"/>
                <w:szCs w:val="18"/>
              </w:rPr>
            </w:pPr>
          </w:p>
        </w:tc>
      </w:tr>
    </w:tbl>
    <w:p w:rsidR="00EE3E8A" w:rsidRPr="00BE7ADC" w:rsidRDefault="00EE3E8A">
      <w:pPr>
        <w:rPr>
          <w:sz w:val="18"/>
          <w:szCs w:val="18"/>
        </w:rPr>
      </w:pPr>
      <w:bookmarkStart w:id="1" w:name="Text6"/>
    </w:p>
    <w:bookmarkEnd w:id="1"/>
    <w:p w:rsidR="00E1072D" w:rsidRDefault="00E1072D" w:rsidP="00A13A61">
      <w:pPr>
        <w:pStyle w:val="Lille"/>
        <w:rPr>
          <w:sz w:val="24"/>
          <w:szCs w:val="24"/>
        </w:rPr>
      </w:pPr>
    </w:p>
    <w:p w:rsidR="00E1072D" w:rsidRPr="003326C8" w:rsidRDefault="00E1072D" w:rsidP="00A13A61">
      <w:pPr>
        <w:pStyle w:val="Lille"/>
        <w:rPr>
          <w:sz w:val="24"/>
          <w:szCs w:val="24"/>
        </w:rPr>
      </w:pPr>
    </w:p>
    <w:p w:rsidR="00A42C3A" w:rsidRPr="00BE7ADC" w:rsidRDefault="00A42C3A" w:rsidP="00A13A61">
      <w:pPr>
        <w:pStyle w:val="Lille"/>
        <w:rPr>
          <w:szCs w:val="16"/>
        </w:rPr>
      </w:pPr>
    </w:p>
    <w:p w:rsidR="000953F3" w:rsidRPr="00BE7ADC" w:rsidRDefault="000953F3" w:rsidP="00A13A61">
      <w:pPr>
        <w:pStyle w:val="Lille"/>
        <w:rPr>
          <w:szCs w:val="16"/>
        </w:rPr>
      </w:pPr>
    </w:p>
    <w:p w:rsidR="000953F3" w:rsidRPr="00BE7ADC" w:rsidRDefault="000953F3" w:rsidP="00A13A61">
      <w:pPr>
        <w:pStyle w:val="Lille"/>
        <w:rPr>
          <w:szCs w:val="16"/>
        </w:rPr>
      </w:pPr>
    </w:p>
    <w:p w:rsidR="000953F3" w:rsidRPr="00BE7ADC" w:rsidRDefault="000953F3" w:rsidP="00A13A61">
      <w:pPr>
        <w:pStyle w:val="Lille"/>
        <w:rPr>
          <w:szCs w:val="16"/>
        </w:rPr>
      </w:pPr>
    </w:p>
    <w:p w:rsidR="000953F3" w:rsidRPr="00BE7ADC" w:rsidRDefault="000953F3" w:rsidP="00A13A61">
      <w:pPr>
        <w:pStyle w:val="Lille"/>
        <w:rPr>
          <w:szCs w:val="16"/>
        </w:rPr>
      </w:pPr>
    </w:p>
    <w:p w:rsidR="000953F3" w:rsidRPr="00BE7ADC" w:rsidRDefault="000953F3" w:rsidP="00A13A61">
      <w:pPr>
        <w:pStyle w:val="Lille"/>
        <w:rPr>
          <w:szCs w:val="16"/>
        </w:rPr>
      </w:pPr>
    </w:p>
    <w:p w:rsidR="000953F3" w:rsidRPr="00BE7ADC" w:rsidRDefault="000953F3" w:rsidP="00A13A61">
      <w:pPr>
        <w:pStyle w:val="Lille"/>
        <w:rPr>
          <w:szCs w:val="16"/>
        </w:rPr>
      </w:pPr>
    </w:p>
    <w:p w:rsidR="000953F3" w:rsidRPr="00BE7ADC" w:rsidRDefault="000953F3" w:rsidP="00A13A61">
      <w:pPr>
        <w:pStyle w:val="Lille"/>
        <w:rPr>
          <w:szCs w:val="16"/>
        </w:rPr>
      </w:pPr>
    </w:p>
    <w:p w:rsidR="000953F3" w:rsidRPr="00BE7ADC" w:rsidRDefault="000953F3" w:rsidP="00A13A61">
      <w:pPr>
        <w:pStyle w:val="Lille"/>
        <w:rPr>
          <w:szCs w:val="16"/>
        </w:rPr>
      </w:pPr>
    </w:p>
    <w:p w:rsidR="000953F3" w:rsidRPr="00BE7ADC" w:rsidRDefault="000953F3" w:rsidP="00A13A61">
      <w:pPr>
        <w:pStyle w:val="Lille"/>
        <w:rPr>
          <w:szCs w:val="16"/>
        </w:rPr>
      </w:pPr>
    </w:p>
    <w:p w:rsidR="000953F3" w:rsidRPr="00BE7ADC" w:rsidRDefault="000953F3" w:rsidP="00A13A61">
      <w:pPr>
        <w:pStyle w:val="Lille"/>
        <w:rPr>
          <w:szCs w:val="16"/>
        </w:rPr>
      </w:pPr>
    </w:p>
    <w:p w:rsidR="000953F3" w:rsidRPr="00BE7ADC" w:rsidRDefault="000953F3" w:rsidP="00A13A61">
      <w:pPr>
        <w:pStyle w:val="Lille"/>
        <w:rPr>
          <w:szCs w:val="16"/>
        </w:rPr>
      </w:pPr>
    </w:p>
    <w:p w:rsidR="000953F3" w:rsidRPr="00BE7ADC" w:rsidRDefault="000953F3" w:rsidP="00A13A61">
      <w:pPr>
        <w:pStyle w:val="Lille"/>
        <w:rPr>
          <w:szCs w:val="16"/>
        </w:rPr>
      </w:pPr>
    </w:p>
    <w:sectPr w:rsidR="000953F3" w:rsidRPr="00BE7ADC" w:rsidSect="00EE3E8A">
      <w:headerReference w:type="default" r:id="rId7"/>
      <w:headerReference w:type="first" r:id="rId8"/>
      <w:footerReference w:type="first" r:id="rId9"/>
      <w:pgSz w:w="11906" w:h="16838" w:code="9"/>
      <w:pgMar w:top="2376" w:right="566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6C8" w:rsidRDefault="003326C8">
      <w:r>
        <w:separator/>
      </w:r>
    </w:p>
  </w:endnote>
  <w:endnote w:type="continuationSeparator" w:id="0">
    <w:p w:rsidR="003326C8" w:rsidRDefault="0033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4B1" w:rsidRDefault="00E1072D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80645</wp:posOffset>
          </wp:positionV>
          <wp:extent cx="1828800" cy="897255"/>
          <wp:effectExtent l="0" t="0" r="0" b="0"/>
          <wp:wrapNone/>
          <wp:docPr id="43" name="Billede 43" descr="logo u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logo usk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04B1" w:rsidRDefault="00B004B1">
    <w:pPr>
      <w:pStyle w:val="Sidefod"/>
    </w:pPr>
  </w:p>
  <w:p w:rsidR="00B004B1" w:rsidRDefault="00B004B1">
    <w:pPr>
      <w:pStyle w:val="Sidefod"/>
    </w:pPr>
  </w:p>
  <w:p w:rsidR="00B004B1" w:rsidRDefault="00B004B1">
    <w:pPr>
      <w:pStyle w:val="Sidefod"/>
    </w:pPr>
  </w:p>
  <w:p w:rsidR="00B004B1" w:rsidRDefault="00B004B1">
    <w:pPr>
      <w:pStyle w:val="Sidefod"/>
    </w:pPr>
  </w:p>
  <w:p w:rsidR="00B004B1" w:rsidRDefault="00B004B1">
    <w:pPr>
      <w:pStyle w:val="Sidefod"/>
    </w:pPr>
  </w:p>
  <w:p w:rsidR="00B004B1" w:rsidRDefault="00B004B1">
    <w:pPr>
      <w:pStyle w:val="Sidefod"/>
    </w:pPr>
  </w:p>
  <w:p w:rsidR="00B004B1" w:rsidRDefault="00B004B1">
    <w:pPr>
      <w:pStyle w:val="Sidefod"/>
    </w:pPr>
  </w:p>
  <w:p w:rsidR="00B004B1" w:rsidRDefault="00B004B1">
    <w:pPr>
      <w:pStyle w:val="Sidefod"/>
    </w:pPr>
  </w:p>
  <w:p w:rsidR="00B004B1" w:rsidRDefault="00B004B1">
    <w:pPr>
      <w:pStyle w:val="Sidefod"/>
    </w:pPr>
  </w:p>
  <w:p w:rsidR="00B004B1" w:rsidRDefault="00B004B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6C8" w:rsidRDefault="003326C8">
      <w:r>
        <w:separator/>
      </w:r>
    </w:p>
  </w:footnote>
  <w:footnote w:type="continuationSeparator" w:id="0">
    <w:p w:rsidR="003326C8" w:rsidRDefault="0033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4B1" w:rsidRDefault="00B004B1">
    <w:pPr>
      <w:pStyle w:val="Sidehoved"/>
    </w:pPr>
  </w:p>
  <w:p w:rsidR="00B004B1" w:rsidRDefault="00B004B1">
    <w:pPr>
      <w:pStyle w:val="Sidehoved"/>
    </w:pPr>
  </w:p>
  <w:p w:rsidR="00B004B1" w:rsidRDefault="00B004B1">
    <w:pPr>
      <w:pStyle w:val="Sidehoved"/>
    </w:pPr>
  </w:p>
  <w:p w:rsidR="00B004B1" w:rsidRDefault="00B004B1">
    <w:pPr>
      <w:pStyle w:val="Sidehoved"/>
    </w:pPr>
  </w:p>
  <w:p w:rsidR="00B004B1" w:rsidRDefault="00B004B1">
    <w:pPr>
      <w:pStyle w:val="Sidehoved"/>
    </w:pPr>
  </w:p>
  <w:p w:rsidR="00B004B1" w:rsidRDefault="00B004B1">
    <w:pPr>
      <w:pStyle w:val="Sidehoved"/>
    </w:pPr>
  </w:p>
  <w:p w:rsidR="00B004B1" w:rsidRDefault="00E1072D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4871720</wp:posOffset>
              </wp:positionH>
              <wp:positionV relativeFrom="paragraph">
                <wp:posOffset>8611870</wp:posOffset>
              </wp:positionV>
              <wp:extent cx="715010" cy="269240"/>
              <wp:effectExtent l="0" t="0" r="0" b="0"/>
              <wp:wrapSquare wrapText="bothSides"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4B1" w:rsidRPr="00CC6F6B" w:rsidRDefault="00B004B1" w:rsidP="00A42C3A">
                          <w:pPr>
                            <w:pStyle w:val="Sidefod"/>
                            <w:rPr>
                              <w:sz w:val="16"/>
                            </w:rPr>
                          </w:pPr>
                          <w:r>
                            <w:rPr>
                              <w:rStyle w:val="Sidetal"/>
                            </w:rP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17C99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17C99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3.6pt;margin-top:678.1pt;width:56.3pt;height:2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" filled="f" stroked="f">
              <v:textbox style="mso-fit-shape-to-text:t" inset="0">
                <w:txbxContent>
                  <w:p w:rsidR="00B004B1" w:rsidRPr="00CC6F6B" w:rsidRDefault="00B004B1" w:rsidP="00A42C3A">
                    <w:pPr>
                      <w:pStyle w:val="Sidefod"/>
                      <w:rPr>
                        <w:sz w:val="16"/>
                      </w:rPr>
                    </w:pPr>
                    <w:r>
                      <w:rPr>
                        <w:rStyle w:val="Sidetal"/>
                      </w:rP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17C99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17C99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4B1" w:rsidRDefault="00E1072D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4872990</wp:posOffset>
              </wp:positionH>
              <wp:positionV relativeFrom="paragraph">
                <wp:posOffset>9100185</wp:posOffset>
              </wp:positionV>
              <wp:extent cx="1704975" cy="714375"/>
              <wp:effectExtent l="0" t="0" r="0" b="0"/>
              <wp:wrapNone/>
              <wp:docPr id="1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4B1" w:rsidRPr="00C36CF5" w:rsidRDefault="00B004B1" w:rsidP="00A42C3A">
                          <w:pPr>
                            <w:pStyle w:val="Lille"/>
                            <w:rPr>
                              <w:b/>
                            </w:rPr>
                          </w:pPr>
                          <w:r w:rsidRPr="00C36CF5">
                            <w:rPr>
                              <w:b/>
                            </w:rPr>
                            <w:t>Åbningstider</w:t>
                          </w:r>
                        </w:p>
                        <w:p w:rsidR="00B004B1" w:rsidRDefault="00B004B1" w:rsidP="00A42C3A">
                          <w:pPr>
                            <w:pStyle w:val="Lille"/>
                            <w:tabs>
                              <w:tab w:val="left" w:pos="1624"/>
                            </w:tabs>
                          </w:pPr>
                          <w:r>
                            <w:t>Mandag-onsdag</w:t>
                          </w:r>
                          <w:r>
                            <w:tab/>
                            <w:t>8.00-16.00</w:t>
                          </w:r>
                        </w:p>
                        <w:p w:rsidR="00B004B1" w:rsidRDefault="00B004B1" w:rsidP="00A42C3A">
                          <w:pPr>
                            <w:pStyle w:val="Lille"/>
                            <w:tabs>
                              <w:tab w:val="left" w:pos="1624"/>
                            </w:tabs>
                          </w:pPr>
                          <w:r>
                            <w:t>Torsdag</w:t>
                          </w:r>
                          <w:r>
                            <w:tab/>
                            <w:t>8.00-17.00</w:t>
                          </w:r>
                        </w:p>
                        <w:p w:rsidR="00B004B1" w:rsidRDefault="00B004B1" w:rsidP="00A42C3A">
                          <w:pPr>
                            <w:pStyle w:val="Lille"/>
                            <w:tabs>
                              <w:tab w:val="left" w:pos="1624"/>
                            </w:tabs>
                          </w:pPr>
                          <w:r>
                            <w:t>Fredag</w:t>
                          </w:r>
                          <w:r>
                            <w:tab/>
                            <w:t>8.00-13.00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margin-left:383.7pt;margin-top:716.55pt;width:134.2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5RrQ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" filled="f" stroked="f">
              <v:textbox inset="0,0,0,0">
                <w:txbxContent>
                  <w:p w:rsidR="00B004B1" w:rsidRPr="00C36CF5" w:rsidRDefault="00B004B1" w:rsidP="00A42C3A">
                    <w:pPr>
                      <w:pStyle w:val="Lille"/>
                      <w:rPr>
                        <w:b/>
                      </w:rPr>
                    </w:pPr>
                    <w:r w:rsidRPr="00C36CF5">
                      <w:rPr>
                        <w:b/>
                      </w:rPr>
                      <w:t>Åbningstider</w:t>
                    </w:r>
                  </w:p>
                  <w:p w:rsidR="00B004B1" w:rsidRDefault="00B004B1" w:rsidP="00A42C3A">
                    <w:pPr>
                      <w:pStyle w:val="Lille"/>
                      <w:tabs>
                        <w:tab w:val="left" w:pos="1624"/>
                      </w:tabs>
                    </w:pPr>
                    <w:r>
                      <w:t>Mandag-onsdag</w:t>
                    </w:r>
                    <w:r>
                      <w:tab/>
                      <w:t>8.00-16.00</w:t>
                    </w:r>
                  </w:p>
                  <w:p w:rsidR="00B004B1" w:rsidRDefault="00B004B1" w:rsidP="00A42C3A">
                    <w:pPr>
                      <w:pStyle w:val="Lille"/>
                      <w:tabs>
                        <w:tab w:val="left" w:pos="1624"/>
                      </w:tabs>
                    </w:pPr>
                    <w:r>
                      <w:t>Torsdag</w:t>
                    </w:r>
                    <w:r>
                      <w:tab/>
                      <w:t>8.00-17.00</w:t>
                    </w:r>
                  </w:p>
                  <w:p w:rsidR="00B004B1" w:rsidRDefault="00B004B1" w:rsidP="00A42C3A">
                    <w:pPr>
                      <w:pStyle w:val="Lille"/>
                      <w:tabs>
                        <w:tab w:val="left" w:pos="1624"/>
                      </w:tabs>
                    </w:pPr>
                    <w:r>
                      <w:t>Fredag</w:t>
                    </w:r>
                    <w:r>
                      <w:tab/>
                      <w:t>8.00-13.00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4128135</wp:posOffset>
          </wp:positionH>
          <wp:positionV relativeFrom="page">
            <wp:posOffset>554355</wp:posOffset>
          </wp:positionV>
          <wp:extent cx="1981200" cy="762000"/>
          <wp:effectExtent l="0" t="0" r="0" b="0"/>
          <wp:wrapNone/>
          <wp:docPr id="40" name="Billede 40" descr="Sve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ve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90639"/>
    <w:multiLevelType w:val="hybridMultilevel"/>
    <w:tmpl w:val="E91089C0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9B156F"/>
    <w:multiLevelType w:val="hybridMultilevel"/>
    <w:tmpl w:val="0E8C70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C8"/>
    <w:rsid w:val="0008360C"/>
    <w:rsid w:val="000953F3"/>
    <w:rsid w:val="000E1539"/>
    <w:rsid w:val="001026F8"/>
    <w:rsid w:val="00131AC6"/>
    <w:rsid w:val="00196120"/>
    <w:rsid w:val="001A02E5"/>
    <w:rsid w:val="001B1B3C"/>
    <w:rsid w:val="001B28AD"/>
    <w:rsid w:val="001E3FBA"/>
    <w:rsid w:val="002564E6"/>
    <w:rsid w:val="0026486D"/>
    <w:rsid w:val="00281CAC"/>
    <w:rsid w:val="00284F60"/>
    <w:rsid w:val="002D50C6"/>
    <w:rsid w:val="002E1EC5"/>
    <w:rsid w:val="002E637B"/>
    <w:rsid w:val="002F00ED"/>
    <w:rsid w:val="003326C8"/>
    <w:rsid w:val="00376D11"/>
    <w:rsid w:val="00377E70"/>
    <w:rsid w:val="00381E8E"/>
    <w:rsid w:val="00382F1C"/>
    <w:rsid w:val="003A69FB"/>
    <w:rsid w:val="003B236F"/>
    <w:rsid w:val="003D2D39"/>
    <w:rsid w:val="00434AFF"/>
    <w:rsid w:val="00467F02"/>
    <w:rsid w:val="00470DB6"/>
    <w:rsid w:val="004933DF"/>
    <w:rsid w:val="004B019E"/>
    <w:rsid w:val="0053742F"/>
    <w:rsid w:val="005460F0"/>
    <w:rsid w:val="00561A5C"/>
    <w:rsid w:val="00565DB7"/>
    <w:rsid w:val="005674EB"/>
    <w:rsid w:val="00575BAB"/>
    <w:rsid w:val="005A6491"/>
    <w:rsid w:val="005B0A29"/>
    <w:rsid w:val="005B1717"/>
    <w:rsid w:val="005C1B88"/>
    <w:rsid w:val="00646CC3"/>
    <w:rsid w:val="00650F54"/>
    <w:rsid w:val="006A7AEF"/>
    <w:rsid w:val="006F4346"/>
    <w:rsid w:val="0072135E"/>
    <w:rsid w:val="00736D32"/>
    <w:rsid w:val="007819A2"/>
    <w:rsid w:val="007A16C7"/>
    <w:rsid w:val="007A2D6C"/>
    <w:rsid w:val="00811809"/>
    <w:rsid w:val="00826220"/>
    <w:rsid w:val="00877351"/>
    <w:rsid w:val="0088333F"/>
    <w:rsid w:val="00895F7C"/>
    <w:rsid w:val="008E1C5C"/>
    <w:rsid w:val="00901DDD"/>
    <w:rsid w:val="00902084"/>
    <w:rsid w:val="0091033E"/>
    <w:rsid w:val="009244F2"/>
    <w:rsid w:val="009275DC"/>
    <w:rsid w:val="009644A1"/>
    <w:rsid w:val="009644D5"/>
    <w:rsid w:val="0098744A"/>
    <w:rsid w:val="00991D7E"/>
    <w:rsid w:val="00991FE1"/>
    <w:rsid w:val="00A13A61"/>
    <w:rsid w:val="00A42C3A"/>
    <w:rsid w:val="00A4311F"/>
    <w:rsid w:val="00A5193A"/>
    <w:rsid w:val="00A81414"/>
    <w:rsid w:val="00A94697"/>
    <w:rsid w:val="00AB48E8"/>
    <w:rsid w:val="00AC4422"/>
    <w:rsid w:val="00AE512E"/>
    <w:rsid w:val="00B004B1"/>
    <w:rsid w:val="00B17188"/>
    <w:rsid w:val="00B31134"/>
    <w:rsid w:val="00B93635"/>
    <w:rsid w:val="00BA0531"/>
    <w:rsid w:val="00BA59CD"/>
    <w:rsid w:val="00BC6331"/>
    <w:rsid w:val="00BE7ADC"/>
    <w:rsid w:val="00C36CF5"/>
    <w:rsid w:val="00C42EEA"/>
    <w:rsid w:val="00C611C0"/>
    <w:rsid w:val="00C631C0"/>
    <w:rsid w:val="00C64547"/>
    <w:rsid w:val="00CA020F"/>
    <w:rsid w:val="00D17C99"/>
    <w:rsid w:val="00D207CA"/>
    <w:rsid w:val="00D63745"/>
    <w:rsid w:val="00D80153"/>
    <w:rsid w:val="00D81847"/>
    <w:rsid w:val="00DB2546"/>
    <w:rsid w:val="00DC07CA"/>
    <w:rsid w:val="00DE69CE"/>
    <w:rsid w:val="00E01B7D"/>
    <w:rsid w:val="00E1072D"/>
    <w:rsid w:val="00E134BB"/>
    <w:rsid w:val="00E517B2"/>
    <w:rsid w:val="00E71C61"/>
    <w:rsid w:val="00E741B6"/>
    <w:rsid w:val="00E875DC"/>
    <w:rsid w:val="00E97801"/>
    <w:rsid w:val="00EA6699"/>
    <w:rsid w:val="00EB1A13"/>
    <w:rsid w:val="00EB26D8"/>
    <w:rsid w:val="00EE3E8A"/>
    <w:rsid w:val="00EF1C20"/>
    <w:rsid w:val="00EF20BD"/>
    <w:rsid w:val="00F116A3"/>
    <w:rsid w:val="00F12476"/>
    <w:rsid w:val="00F23047"/>
    <w:rsid w:val="00F33277"/>
    <w:rsid w:val="00F42299"/>
    <w:rsid w:val="00F955A2"/>
    <w:rsid w:val="00FA537C"/>
    <w:rsid w:val="00FB782E"/>
    <w:rsid w:val="00FC1963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C5792F3-E8A1-4C19-B1A4-477E9FEA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EC5"/>
    <w:pPr>
      <w:spacing w:line="280" w:lineRule="atLeast"/>
    </w:pPr>
    <w:rPr>
      <w:rFonts w:ascii="Verdana" w:hAnsi="Verdana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A42C3A"/>
    <w:rPr>
      <w:rFonts w:ascii="Verdana" w:hAnsi="Verdana"/>
      <w:sz w:val="16"/>
    </w:rPr>
  </w:style>
  <w:style w:type="paragraph" w:customStyle="1" w:styleId="Jnr">
    <w:name w:val="Jnr"/>
    <w:basedOn w:val="Normal"/>
    <w:rsid w:val="00AC4422"/>
    <w:pPr>
      <w:framePr w:w="2296" w:h="2308" w:hRule="exact" w:hSpace="181" w:wrap="around" w:vAnchor="page" w:hAnchor="page" w:x="9105" w:y="5776" w:anchorLock="1"/>
      <w:jc w:val="right"/>
    </w:pPr>
  </w:style>
  <w:style w:type="character" w:styleId="Hyperlink">
    <w:name w:val="Hyperlink"/>
    <w:basedOn w:val="Standardskrifttypeiafsnit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26486D"/>
    <w:rPr>
      <w:b/>
      <w:sz w:val="22"/>
    </w:rPr>
  </w:style>
  <w:style w:type="paragraph" w:customStyle="1" w:styleId="Lille">
    <w:name w:val="Lille"/>
    <w:basedOn w:val="Normal"/>
    <w:rsid w:val="002E1EC5"/>
    <w:pPr>
      <w:spacing w:line="240" w:lineRule="atLeast"/>
    </w:pPr>
    <w:rPr>
      <w:sz w:val="16"/>
    </w:rPr>
  </w:style>
  <w:style w:type="paragraph" w:customStyle="1" w:styleId="Standardtekst">
    <w:name w:val="Standardtekst"/>
    <w:basedOn w:val="Normal"/>
    <w:rsid w:val="005B1717"/>
    <w:pPr>
      <w:overflowPunct w:val="0"/>
      <w:autoSpaceDE w:val="0"/>
      <w:autoSpaceDN w:val="0"/>
      <w:adjustRightInd w:val="0"/>
      <w:spacing w:after="190" w:line="280" w:lineRule="exact"/>
      <w:textAlignment w:val="baseline"/>
    </w:pPr>
    <w:rPr>
      <w:color w:val="000000"/>
      <w:sz w:val="19"/>
      <w:lang w:eastAsia="da-DK"/>
    </w:rPr>
  </w:style>
  <w:style w:type="paragraph" w:styleId="Listeafsnit">
    <w:name w:val="List Paragraph"/>
    <w:basedOn w:val="Normal"/>
    <w:uiPriority w:val="34"/>
    <w:qFormat/>
    <w:rsid w:val="003D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ultur%20Plan%20og%20Erhverv\Ungdomsskole\kontoret\brevskabelon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brevskabelon</Template>
  <TotalTime>12</TotalTime>
  <Pages>2</Pages>
  <Words>227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</vt:lpstr>
    </vt:vector>
  </TitlesOfParts>
  <Company>Bysted A/S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Cathri Jepsen</dc:creator>
  <cp:keywords/>
  <dc:description/>
  <cp:lastModifiedBy>Cathri Jepsen</cp:lastModifiedBy>
  <cp:revision>3</cp:revision>
  <cp:lastPrinted>2016-12-14T14:46:00Z</cp:lastPrinted>
  <dcterms:created xsi:type="dcterms:W3CDTF">2016-12-14T14:42:00Z</dcterms:created>
  <dcterms:modified xsi:type="dcterms:W3CDTF">2016-12-14T14:47:00Z</dcterms:modified>
</cp:coreProperties>
</file>